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48" w:rsidRDefault="00860D48" w:rsidP="00860D48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860D48" w:rsidRDefault="00860D48" w:rsidP="00860D48">
      <w:pPr>
        <w:spacing w:line="560" w:lineRule="exact"/>
        <w:rPr>
          <w:rFonts w:ascii="黑体" w:eastAsia="黑体"/>
          <w:sz w:val="32"/>
        </w:rPr>
      </w:pPr>
    </w:p>
    <w:p w:rsidR="00860D48" w:rsidRDefault="00860D48" w:rsidP="00860D48">
      <w:pPr>
        <w:spacing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860D48" w:rsidRDefault="00860D48" w:rsidP="00860D48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（2021年）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trHeight w:val="2390"/>
          <w:jc w:val="center"/>
        </w:trPr>
        <w:tc>
          <w:tcPr>
            <w:tcW w:w="1564" w:type="dxa"/>
            <w:vAlign w:val="center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:rsidR="00860D48" w:rsidRDefault="00860D48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860D48" w:rsidRDefault="00860D48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860D48" w:rsidTr="00C17CBE">
        <w:trPr>
          <w:trHeight w:hRule="exact" w:val="4118"/>
          <w:jc w:val="center"/>
        </w:trPr>
        <w:tc>
          <w:tcPr>
            <w:tcW w:w="9273" w:type="dxa"/>
            <w:gridSpan w:val="23"/>
            <w:vAlign w:val="center"/>
          </w:tcPr>
          <w:p w:rsidR="00860D48" w:rsidRDefault="00860D48" w:rsidP="00C17CB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860D48" w:rsidRDefault="00860D48" w:rsidP="00860D48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860D48" w:rsidRDefault="00860D48" w:rsidP="00860D48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0"/>
        <w:gridCol w:w="548"/>
        <w:gridCol w:w="4147"/>
      </w:tblGrid>
      <w:tr w:rsidR="00860D48" w:rsidTr="00C17CBE">
        <w:trPr>
          <w:trHeight w:val="6085"/>
          <w:jc w:val="center"/>
        </w:trPr>
        <w:tc>
          <w:tcPr>
            <w:tcW w:w="9225" w:type="dxa"/>
            <w:gridSpan w:val="4"/>
          </w:tcPr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860D48" w:rsidRDefault="00860D48" w:rsidP="00C17CBE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860D48" w:rsidTr="00C17CBE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860D48" w:rsidTr="00C17CBE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860D48" w:rsidTr="00C17CBE">
        <w:trPr>
          <w:cantSplit/>
          <w:trHeight w:val="1114"/>
          <w:jc w:val="center"/>
        </w:trPr>
        <w:tc>
          <w:tcPr>
            <w:tcW w:w="570" w:type="dxa"/>
            <w:textDirection w:val="tbRlV"/>
            <w:vAlign w:val="center"/>
          </w:tcPr>
          <w:p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860D48" w:rsidRDefault="00860D48" w:rsidP="00860D48">
      <w:pPr>
        <w:ind w:firstLineChars="2177" w:firstLine="5443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 上海市教育委员会制表</w:t>
      </w:r>
    </w:p>
    <w:p w:rsidR="00860D48" w:rsidRDefault="001650E3" w:rsidP="001650E3">
      <w:pPr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/>
          <w:sz w:val="32"/>
        </w:rPr>
        <w:t xml:space="preserve"> </w:t>
      </w:r>
    </w:p>
    <w:sectPr w:rsidR="00860D48" w:rsidSect="007871A9"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30" w:rsidRDefault="00D94E30">
      <w:r>
        <w:separator/>
      </w:r>
    </w:p>
  </w:endnote>
  <w:endnote w:type="continuationSeparator" w:id="0">
    <w:p w:rsidR="00D94E30" w:rsidRDefault="00D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48" w:rsidRDefault="00860D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30" w:rsidRDefault="00D94E30">
      <w:r>
        <w:separator/>
      </w:r>
    </w:p>
  </w:footnote>
  <w:footnote w:type="continuationSeparator" w:id="0">
    <w:p w:rsidR="00D94E30" w:rsidRDefault="00D9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4D9"/>
    <w:multiLevelType w:val="multilevel"/>
    <w:tmpl w:val="016D64D9"/>
    <w:lvl w:ilvl="0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B4AD0"/>
    <w:rsid w:val="000710C2"/>
    <w:rsid w:val="00082EC4"/>
    <w:rsid w:val="00095E3D"/>
    <w:rsid w:val="001650E3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7871A9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B3DDD"/>
    <w:rsid w:val="00D267AF"/>
    <w:rsid w:val="00D94E30"/>
    <w:rsid w:val="00DB4AD0"/>
    <w:rsid w:val="00DE3BA0"/>
    <w:rsid w:val="00E350A9"/>
    <w:rsid w:val="00F8158C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FE9936-B27B-404A-A939-77703D7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71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7871A9"/>
  </w:style>
  <w:style w:type="paragraph" w:styleId="a5">
    <w:name w:val="header"/>
    <w:basedOn w:val="a"/>
    <w:rsid w:val="0078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66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lenovo</cp:lastModifiedBy>
  <cp:revision>3</cp:revision>
  <cp:lastPrinted>2021-02-25T06:20:00Z</cp:lastPrinted>
  <dcterms:created xsi:type="dcterms:W3CDTF">2021-02-25T06:15:00Z</dcterms:created>
  <dcterms:modified xsi:type="dcterms:W3CDTF">2021-04-01T00:50:00Z</dcterms:modified>
</cp:coreProperties>
</file>