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bookmarkEnd w:id="0"/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2"/>
          <w:szCs w:val="32"/>
        </w:rPr>
        <w:t>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B4AD0"/>
    <w:rsid w:val="000710C2"/>
    <w:rsid w:val="00082EC4"/>
    <w:rsid w:val="00095E3D"/>
    <w:rsid w:val="000E12F9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243D7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5591A"/>
    <w:rsid w:val="00CB3DDD"/>
    <w:rsid w:val="00D267AF"/>
    <w:rsid w:val="00DB4AD0"/>
    <w:rsid w:val="00DE3BA0"/>
    <w:rsid w:val="00E350A9"/>
    <w:rsid w:val="00F8158C"/>
    <w:rsid w:val="00FE0E8F"/>
    <w:rsid w:val="5E2C033D"/>
    <w:rsid w:val="65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7</Pages>
  <Words>325</Words>
  <Characters>1857</Characters>
  <Lines>15</Lines>
  <Paragraphs>4</Paragraphs>
  <TotalTime>66</TotalTime>
  <ScaleCrop>false</ScaleCrop>
  <LinksUpToDate>false</LinksUpToDate>
  <CharactersWithSpaces>2178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zhusong</cp:lastModifiedBy>
  <cp:lastPrinted>2021-02-25T06:20:00Z</cp:lastPrinted>
  <dcterms:modified xsi:type="dcterms:W3CDTF">2022-02-17T02:52:48Z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4BAD602CEFC24C9991E060842C300814</vt:lpwstr>
  </property>
</Properties>
</file>